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县（区）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A1OWFmOTZiY2QzY2MwZDNmOTg2ZDRhNzU5N2JjMTMifQ=="/>
  </w:docVars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C502C"/>
    <w:rsid w:val="00ED367E"/>
    <w:rsid w:val="00EE1CFA"/>
    <w:rsid w:val="00F4236E"/>
    <w:rsid w:val="19C77F4F"/>
    <w:rsid w:val="2ABF7C98"/>
    <w:rsid w:val="4013150B"/>
    <w:rsid w:val="43DF52B8"/>
    <w:rsid w:val="5EB537D2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404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高文智</cp:lastModifiedBy>
  <dcterms:modified xsi:type="dcterms:W3CDTF">2022-09-21T05:38:07Z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E3408F1712474B879E2AD0D94FD6E76B</vt:lpwstr>
  </property>
</Properties>
</file>